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6581" w:rsidRPr="00DE6581" w:rsidRDefault="00DE6581" w:rsidP="00DE6581">
      <w:pPr>
        <w:jc w:val="center"/>
        <w:rPr>
          <w:b/>
        </w:rPr>
      </w:pPr>
      <w:r w:rsidRPr="00DE6581">
        <w:rPr>
          <w:b/>
          <w:sz w:val="28"/>
          <w:szCs w:val="28"/>
        </w:rPr>
        <w:t>Pololetní vyúčtování poplatku z pobytu</w:t>
      </w:r>
    </w:p>
    <w:p w:rsidR="00DE6581" w:rsidRDefault="00DE6581" w:rsidP="00DE6581"/>
    <w:p w:rsidR="00DE6581" w:rsidRDefault="00DE6581" w:rsidP="00DE6581">
      <w:pPr>
        <w:rPr>
          <w:sz w:val="20"/>
        </w:rPr>
      </w:pPr>
      <w:r>
        <w:rPr>
          <w:sz w:val="20"/>
        </w:rPr>
        <w:t>n</w:t>
      </w:r>
      <w:r w:rsidRPr="00DE6581">
        <w:rPr>
          <w:sz w:val="20"/>
        </w:rPr>
        <w:t xml:space="preserve">a základě zákona č. 565/1990 Sb., o místních poplatcích, ve znění pozdějších předpisů a Obecně závazné vyhlášky města </w:t>
      </w:r>
      <w:r>
        <w:rPr>
          <w:sz w:val="20"/>
        </w:rPr>
        <w:t>Kroměříže</w:t>
      </w:r>
      <w:r w:rsidRPr="00DE6581">
        <w:rPr>
          <w:sz w:val="20"/>
        </w:rPr>
        <w:t xml:space="preserve"> o místním poplatku z pobytu v platném </w:t>
      </w:r>
      <w:proofErr w:type="gramStart"/>
      <w:r w:rsidRPr="00DE6581">
        <w:rPr>
          <w:sz w:val="20"/>
        </w:rPr>
        <w:t>znění</w:t>
      </w:r>
      <w:r>
        <w:rPr>
          <w:sz w:val="20"/>
        </w:rPr>
        <w:t xml:space="preserve"> :</w:t>
      </w:r>
      <w:proofErr w:type="gramEnd"/>
    </w:p>
    <w:p w:rsidR="00DE6581" w:rsidRP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jc w:val="center"/>
        <w:rPr>
          <w:b/>
          <w:sz w:val="22"/>
          <w:szCs w:val="22"/>
        </w:rPr>
      </w:pPr>
      <w:r w:rsidRPr="00DE6581">
        <w:rPr>
          <w:b/>
          <w:sz w:val="22"/>
          <w:szCs w:val="22"/>
        </w:rPr>
        <w:t>za…</w:t>
      </w:r>
      <w:proofErr w:type="gramStart"/>
      <w:r w:rsidRPr="00DE6581">
        <w:rPr>
          <w:b/>
          <w:sz w:val="22"/>
          <w:szCs w:val="22"/>
        </w:rPr>
        <w:t>…….</w:t>
      </w:r>
      <w:proofErr w:type="gramEnd"/>
      <w:r w:rsidRPr="00DE6581">
        <w:rPr>
          <w:b/>
          <w:sz w:val="22"/>
          <w:szCs w:val="22"/>
        </w:rPr>
        <w:t>pololetí, roku…………..</w:t>
      </w:r>
    </w:p>
    <w:p w:rsidR="00382A77" w:rsidRDefault="00382A77" w:rsidP="00DE6581">
      <w:pPr>
        <w:rPr>
          <w:b/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b/>
          <w:sz w:val="20"/>
        </w:rPr>
        <w:t>Plátce poplatku</w:t>
      </w:r>
      <w:r w:rsidRPr="00DE6581">
        <w:rPr>
          <w:sz w:val="20"/>
        </w:rPr>
        <w:t>:</w:t>
      </w:r>
    </w:p>
    <w:p w:rsidR="00DE6581" w:rsidRPr="00DE6581" w:rsidRDefault="00DE6581" w:rsidP="00DE6581">
      <w:pPr>
        <w:rPr>
          <w:sz w:val="20"/>
        </w:rPr>
      </w:pPr>
    </w:p>
    <w:p w:rsidR="00DE6581" w:rsidRDefault="00DE6581" w:rsidP="00DE6581">
      <w:r w:rsidRPr="00DE6581">
        <w:rPr>
          <w:sz w:val="20"/>
        </w:rPr>
        <w:t>Obchodní firma/jméno a příjmení</w:t>
      </w:r>
      <w:r>
        <w:t xml:space="preserve"> ………………………………………………………………….                  </w:t>
      </w:r>
    </w:p>
    <w:p w:rsid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sz w:val="20"/>
        </w:rPr>
        <w:t>Sídlo/adresa:</w:t>
      </w:r>
      <w:r>
        <w:rPr>
          <w:sz w:val="20"/>
        </w:rPr>
        <w:t xml:space="preserve">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Pr="00DE6581">
        <w:rPr>
          <w:sz w:val="20"/>
        </w:rPr>
        <w:t>……………………………………………………………………………</w:t>
      </w:r>
      <w:r>
        <w:rPr>
          <w:sz w:val="20"/>
        </w:rPr>
        <w:t>…….</w:t>
      </w:r>
    </w:p>
    <w:p w:rsidR="00DE6581" w:rsidRP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sz w:val="20"/>
        </w:rPr>
        <w:t>IČO/datum narození: ……………………………………………………………………………………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E6581" w:rsidRPr="00DE6581" w:rsidRDefault="00DE6581" w:rsidP="00DE6581">
      <w:pPr>
        <w:rPr>
          <w:sz w:val="20"/>
        </w:rPr>
      </w:pPr>
    </w:p>
    <w:p w:rsidR="00DE6581" w:rsidRDefault="00DE6581" w:rsidP="00DE6581">
      <w:r w:rsidRPr="00DE6581">
        <w:rPr>
          <w:sz w:val="20"/>
        </w:rPr>
        <w:t>Pověřený pracovník (jméno, e-mail/telefon):</w:t>
      </w:r>
      <w:r>
        <w:rPr>
          <w:sz w:val="20"/>
        </w:rPr>
        <w:t xml:space="preserve"> </w:t>
      </w:r>
      <w:r>
        <w:t>……………………………………………………….</w:t>
      </w:r>
    </w:p>
    <w:p w:rsidR="00DE6581" w:rsidRDefault="00DE6581" w:rsidP="00DE6581"/>
    <w:p w:rsidR="00DE6581" w:rsidRDefault="00DE6581" w:rsidP="00DE6581">
      <w:r>
        <w:t>…………………………………………………………………………………………………..</w:t>
      </w:r>
    </w:p>
    <w:p w:rsidR="00DE6581" w:rsidRDefault="00DE6581" w:rsidP="00DE6581"/>
    <w:p w:rsidR="00DE6581" w:rsidRPr="003A7063" w:rsidRDefault="00DE6581" w:rsidP="00DE6581">
      <w:pPr>
        <w:rPr>
          <w:b/>
          <w:sz w:val="20"/>
        </w:rPr>
      </w:pPr>
      <w:r w:rsidRPr="003A7063">
        <w:rPr>
          <w:b/>
          <w:sz w:val="20"/>
        </w:rPr>
        <w:t>Ubytovací zařízení</w:t>
      </w:r>
      <w:r w:rsidRPr="003A7063">
        <w:rPr>
          <w:sz w:val="20"/>
        </w:rPr>
        <w:t>:</w:t>
      </w:r>
    </w:p>
    <w:p w:rsidR="00DE6581" w:rsidRP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sz w:val="20"/>
        </w:rPr>
        <w:t>Název ubytovacího zařízení: …………………………………………………………………………………</w:t>
      </w:r>
      <w:r w:rsidR="003A7063">
        <w:rPr>
          <w:sz w:val="20"/>
        </w:rPr>
        <w:t>….</w:t>
      </w:r>
    </w:p>
    <w:p w:rsidR="00DE6581" w:rsidRP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sz w:val="20"/>
        </w:rPr>
        <w:t>Adresa ubytovacího zařízení: …………………………………………………………………………………</w:t>
      </w:r>
      <w:r w:rsidR="003A7063">
        <w:rPr>
          <w:sz w:val="20"/>
        </w:rPr>
        <w:t>…</w:t>
      </w:r>
    </w:p>
    <w:p w:rsidR="00DE6581" w:rsidRPr="00DE6581" w:rsidRDefault="00DE6581" w:rsidP="00DE6581">
      <w:pPr>
        <w:rPr>
          <w:sz w:val="20"/>
        </w:rPr>
      </w:pPr>
    </w:p>
    <w:p w:rsidR="00DE6581" w:rsidRPr="00DE6581" w:rsidRDefault="00DE6581" w:rsidP="00DE6581">
      <w:pPr>
        <w:rPr>
          <w:sz w:val="20"/>
        </w:rPr>
      </w:pPr>
      <w:r w:rsidRPr="00DE6581">
        <w:rPr>
          <w:sz w:val="20"/>
        </w:rPr>
        <w:t>Aktuální ubytovací kapacita ubytovacího zařízení je ………………. lůžek.</w:t>
      </w:r>
    </w:p>
    <w:p w:rsidR="00DE6581" w:rsidRDefault="00DE6581" w:rsidP="00DE6581"/>
    <w:p w:rsidR="00F831A2" w:rsidRDefault="00DE6581" w:rsidP="00DE6581">
      <w:pPr>
        <w:rPr>
          <w:sz w:val="20"/>
        </w:rPr>
      </w:pPr>
      <w:r w:rsidRPr="003A7063">
        <w:rPr>
          <w:sz w:val="20"/>
        </w:rPr>
        <w:t>Sazba místního poplatku z pobytu podle aktuální obecně závazné vyhlášky o místní</w:t>
      </w:r>
      <w:r w:rsidR="00382A77">
        <w:rPr>
          <w:sz w:val="20"/>
        </w:rPr>
        <w:t>m</w:t>
      </w:r>
      <w:r w:rsidRPr="003A7063">
        <w:rPr>
          <w:sz w:val="20"/>
        </w:rPr>
        <w:t xml:space="preserve"> poplat</w:t>
      </w:r>
      <w:r w:rsidR="00382A77">
        <w:rPr>
          <w:sz w:val="20"/>
        </w:rPr>
        <w:t xml:space="preserve">ku z </w:t>
      </w:r>
      <w:proofErr w:type="gramStart"/>
      <w:r w:rsidR="00382A77">
        <w:rPr>
          <w:sz w:val="20"/>
        </w:rPr>
        <w:t>pobytu</w:t>
      </w:r>
      <w:r w:rsidRPr="003A7063">
        <w:rPr>
          <w:sz w:val="20"/>
        </w:rPr>
        <w:t xml:space="preserve">  činí</w:t>
      </w:r>
      <w:proofErr w:type="gramEnd"/>
      <w:r w:rsidRPr="003A7063">
        <w:rPr>
          <w:sz w:val="20"/>
        </w:rPr>
        <w:t xml:space="preserve"> </w:t>
      </w:r>
      <w:r w:rsidRPr="003A7063">
        <w:rPr>
          <w:b/>
          <w:sz w:val="20"/>
        </w:rPr>
        <w:t>20 Kč</w:t>
      </w:r>
      <w:r w:rsidRPr="003A7063">
        <w:rPr>
          <w:sz w:val="20"/>
        </w:rPr>
        <w:t xml:space="preserve"> za každý započatý den </w:t>
      </w:r>
      <w:proofErr w:type="spellStart"/>
      <w:r w:rsidRPr="003A7063">
        <w:rPr>
          <w:sz w:val="20"/>
        </w:rPr>
        <w:t>pobytu,není-li</w:t>
      </w:r>
      <w:proofErr w:type="spellEnd"/>
      <w:r w:rsidRPr="003A7063">
        <w:rPr>
          <w:sz w:val="20"/>
        </w:rPr>
        <w:t xml:space="preserve"> tento den dnem </w:t>
      </w:r>
      <w:proofErr w:type="spellStart"/>
      <w:r w:rsidRPr="003A7063">
        <w:rPr>
          <w:sz w:val="20"/>
        </w:rPr>
        <w:t>příchodu.Poplatek</w:t>
      </w:r>
      <w:proofErr w:type="spellEnd"/>
      <w:r w:rsidRPr="003A7063">
        <w:rPr>
          <w:sz w:val="20"/>
        </w:rPr>
        <w:t xml:space="preserve"> z pobytu se</w:t>
      </w:r>
      <w:r w:rsidR="003A7063">
        <w:rPr>
          <w:sz w:val="20"/>
        </w:rPr>
        <w:t xml:space="preserve"> v</w:t>
      </w:r>
      <w:r w:rsidRPr="003A7063">
        <w:rPr>
          <w:sz w:val="20"/>
        </w:rPr>
        <w:t>ypočte jako součin základu poplatku (počet započatých dnů pobytu s výjimkou dne příchodu) a sazby poplatku.</w:t>
      </w:r>
    </w:p>
    <w:p w:rsidR="003A7063" w:rsidRDefault="003A7063" w:rsidP="00DE6581">
      <w:pPr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2658"/>
        <w:gridCol w:w="2061"/>
        <w:gridCol w:w="3111"/>
      </w:tblGrid>
      <w:tr w:rsidR="003A7063" w:rsidTr="006E4F17">
        <w:trPr>
          <w:trHeight w:val="508"/>
        </w:trPr>
        <w:tc>
          <w:tcPr>
            <w:tcW w:w="1372" w:type="dxa"/>
          </w:tcPr>
          <w:p w:rsidR="003A7063" w:rsidRPr="00DC0441" w:rsidRDefault="003A7063" w:rsidP="003A7063">
            <w:pPr>
              <w:jc w:val="center"/>
              <w:rPr>
                <w:sz w:val="22"/>
                <w:szCs w:val="22"/>
              </w:rPr>
            </w:pPr>
            <w:r w:rsidRPr="00DC0441">
              <w:rPr>
                <w:sz w:val="22"/>
                <w:szCs w:val="22"/>
              </w:rPr>
              <w:t>měsíc</w:t>
            </w:r>
          </w:p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Pr="00DC0441" w:rsidRDefault="003A7063" w:rsidP="003A7063">
            <w:pPr>
              <w:jc w:val="center"/>
              <w:rPr>
                <w:sz w:val="22"/>
                <w:szCs w:val="22"/>
              </w:rPr>
            </w:pPr>
            <w:r w:rsidRPr="00DC0441">
              <w:rPr>
                <w:sz w:val="22"/>
                <w:szCs w:val="22"/>
              </w:rPr>
              <w:t>Počet ubytovaných osob</w:t>
            </w:r>
          </w:p>
          <w:p w:rsidR="003A7063" w:rsidRDefault="003A7063" w:rsidP="003A7063">
            <w:pPr>
              <w:jc w:val="center"/>
              <w:rPr>
                <w:sz w:val="20"/>
              </w:rPr>
            </w:pPr>
            <w:r w:rsidRPr="00DC0441">
              <w:rPr>
                <w:sz w:val="22"/>
                <w:szCs w:val="22"/>
              </w:rPr>
              <w:t>(podléhajících poplatku)</w:t>
            </w:r>
          </w:p>
        </w:tc>
        <w:tc>
          <w:tcPr>
            <w:tcW w:w="2061" w:type="dxa"/>
          </w:tcPr>
          <w:p w:rsidR="003A7063" w:rsidRPr="00DC0441" w:rsidRDefault="003A7063" w:rsidP="003A7063">
            <w:pPr>
              <w:jc w:val="center"/>
              <w:rPr>
                <w:sz w:val="22"/>
                <w:szCs w:val="22"/>
              </w:rPr>
            </w:pPr>
            <w:r w:rsidRPr="00DC0441">
              <w:rPr>
                <w:sz w:val="22"/>
                <w:szCs w:val="22"/>
              </w:rPr>
              <w:t>Celkový počet dnů</w:t>
            </w:r>
          </w:p>
          <w:p w:rsidR="003A7063" w:rsidRDefault="003A7063" w:rsidP="003A7063">
            <w:pPr>
              <w:jc w:val="center"/>
              <w:rPr>
                <w:sz w:val="20"/>
              </w:rPr>
            </w:pPr>
            <w:r w:rsidRPr="00DC0441">
              <w:rPr>
                <w:sz w:val="22"/>
                <w:szCs w:val="22"/>
              </w:rPr>
              <w:t>pobytu</w:t>
            </w:r>
          </w:p>
        </w:tc>
        <w:tc>
          <w:tcPr>
            <w:tcW w:w="3111" w:type="dxa"/>
          </w:tcPr>
          <w:p w:rsidR="003A7063" w:rsidRPr="00DC0441" w:rsidRDefault="003A7063" w:rsidP="00DC0441">
            <w:pPr>
              <w:jc w:val="center"/>
              <w:rPr>
                <w:sz w:val="22"/>
                <w:szCs w:val="22"/>
              </w:rPr>
            </w:pPr>
            <w:r w:rsidRPr="00DC0441">
              <w:rPr>
                <w:sz w:val="22"/>
                <w:szCs w:val="22"/>
              </w:rPr>
              <w:t>Poplatek (celkový počet dnů</w:t>
            </w:r>
          </w:p>
          <w:p w:rsidR="00DC0441" w:rsidRDefault="00DC0441" w:rsidP="00DC0441">
            <w:pPr>
              <w:jc w:val="center"/>
              <w:rPr>
                <w:sz w:val="20"/>
              </w:rPr>
            </w:pPr>
            <w:r w:rsidRPr="00DC0441">
              <w:rPr>
                <w:sz w:val="22"/>
                <w:szCs w:val="22"/>
              </w:rPr>
              <w:t>pobytu x sazba poplatku)</w:t>
            </w: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31"/>
        </w:trPr>
        <w:tc>
          <w:tcPr>
            <w:tcW w:w="1372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  <w:tr w:rsidR="003A7063" w:rsidTr="006E4F17">
        <w:trPr>
          <w:trHeight w:val="261"/>
        </w:trPr>
        <w:tc>
          <w:tcPr>
            <w:tcW w:w="1372" w:type="dxa"/>
          </w:tcPr>
          <w:p w:rsidR="003A7063" w:rsidRPr="00DC0441" w:rsidRDefault="00DC0441" w:rsidP="00DC0441">
            <w:pPr>
              <w:jc w:val="center"/>
              <w:rPr>
                <w:sz w:val="22"/>
                <w:szCs w:val="22"/>
              </w:rPr>
            </w:pPr>
            <w:r w:rsidRPr="00DC0441">
              <w:rPr>
                <w:sz w:val="22"/>
                <w:szCs w:val="22"/>
              </w:rPr>
              <w:t>Celkem</w:t>
            </w:r>
          </w:p>
        </w:tc>
        <w:tc>
          <w:tcPr>
            <w:tcW w:w="2658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3A7063" w:rsidRDefault="003A7063" w:rsidP="00DE6581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3A7063" w:rsidRDefault="003A7063" w:rsidP="00DE6581">
            <w:pPr>
              <w:rPr>
                <w:sz w:val="20"/>
              </w:rPr>
            </w:pPr>
          </w:p>
        </w:tc>
      </w:tr>
    </w:tbl>
    <w:p w:rsidR="003A7063" w:rsidRDefault="003A7063" w:rsidP="00DE6581">
      <w:pPr>
        <w:rPr>
          <w:sz w:val="20"/>
        </w:rPr>
      </w:pPr>
    </w:p>
    <w:p w:rsidR="00DC0441" w:rsidRDefault="00DC0441" w:rsidP="00DE6581">
      <w:pPr>
        <w:rPr>
          <w:b/>
          <w:sz w:val="20"/>
        </w:rPr>
      </w:pPr>
      <w:r w:rsidRPr="00DC0441">
        <w:rPr>
          <w:b/>
          <w:sz w:val="20"/>
        </w:rPr>
        <w:t>Celková výše poplatku z pobytu za uvedené období …………………Kč.</w:t>
      </w:r>
    </w:p>
    <w:p w:rsidR="00DC0441" w:rsidRDefault="00DC0441" w:rsidP="00DE6581">
      <w:pPr>
        <w:rPr>
          <w:b/>
          <w:sz w:val="20"/>
        </w:rPr>
      </w:pPr>
    </w:p>
    <w:p w:rsidR="002E3B2E" w:rsidRDefault="002E3B2E" w:rsidP="00DE6581">
      <w:pPr>
        <w:rPr>
          <w:sz w:val="20"/>
        </w:rPr>
      </w:pPr>
    </w:p>
    <w:p w:rsidR="00DC0441" w:rsidRDefault="00DC0441" w:rsidP="00DE6581">
      <w:pPr>
        <w:rPr>
          <w:sz w:val="20"/>
        </w:rPr>
      </w:pPr>
      <w:r w:rsidRPr="00DC0441">
        <w:rPr>
          <w:sz w:val="20"/>
        </w:rPr>
        <w:t xml:space="preserve">V Kroměříži dne…………………….  </w:t>
      </w:r>
      <w:r>
        <w:rPr>
          <w:sz w:val="20"/>
        </w:rPr>
        <w:t xml:space="preserve">                                                                 …………………………..</w:t>
      </w:r>
    </w:p>
    <w:p w:rsidR="00DC0441" w:rsidRDefault="00630693" w:rsidP="00DE6581">
      <w:pPr>
        <w:rPr>
          <w:sz w:val="20"/>
        </w:rPr>
      </w:pPr>
      <w:r>
        <w:rPr>
          <w:sz w:val="20"/>
        </w:rPr>
        <w:t xml:space="preserve">  </w:t>
      </w:r>
      <w:r w:rsidR="00DC0441">
        <w:rPr>
          <w:sz w:val="20"/>
        </w:rPr>
        <w:t xml:space="preserve">                                                                                                                         Razítko a podpis plátce</w:t>
      </w:r>
    </w:p>
    <w:p w:rsidR="00630693" w:rsidRDefault="00630693" w:rsidP="00DE6581">
      <w:pPr>
        <w:rPr>
          <w:sz w:val="20"/>
        </w:rPr>
      </w:pPr>
    </w:p>
    <w:p w:rsidR="00DC0441" w:rsidRDefault="00DC0441" w:rsidP="00DE6581">
      <w:pPr>
        <w:rPr>
          <w:sz w:val="20"/>
        </w:rPr>
      </w:pPr>
      <w:r>
        <w:rPr>
          <w:sz w:val="20"/>
        </w:rPr>
        <w:t>Do 15 dnů po uplynutí příslušného kalendářního pololetí zašlete na MÚ Kroměříž</w:t>
      </w:r>
      <w:r w:rsidR="002E3B2E">
        <w:rPr>
          <w:sz w:val="20"/>
        </w:rPr>
        <w:t xml:space="preserve">, odbor finanční, odd. </w:t>
      </w:r>
      <w:proofErr w:type="gramStart"/>
      <w:r w:rsidR="002E3B2E">
        <w:rPr>
          <w:sz w:val="20"/>
        </w:rPr>
        <w:t>místních</w:t>
      </w:r>
      <w:r w:rsidR="00630693">
        <w:rPr>
          <w:sz w:val="20"/>
        </w:rPr>
        <w:t xml:space="preserve"> </w:t>
      </w:r>
      <w:r w:rsidR="002E3B2E">
        <w:rPr>
          <w:sz w:val="20"/>
        </w:rPr>
        <w:t xml:space="preserve"> poplatk</w:t>
      </w:r>
      <w:r w:rsidR="00382A77">
        <w:rPr>
          <w:sz w:val="20"/>
        </w:rPr>
        <w:t>ů</w:t>
      </w:r>
      <w:proofErr w:type="gramEnd"/>
      <w:r w:rsidR="002E3B2E">
        <w:rPr>
          <w:sz w:val="20"/>
        </w:rPr>
        <w:t xml:space="preserve"> </w:t>
      </w:r>
      <w:r w:rsidR="00630693">
        <w:rPr>
          <w:sz w:val="20"/>
        </w:rPr>
        <w:t xml:space="preserve">  </w:t>
      </w:r>
      <w:r w:rsidR="002E3B2E">
        <w:rPr>
          <w:sz w:val="20"/>
        </w:rPr>
        <w:t>a</w:t>
      </w:r>
      <w:r w:rsidR="00630693">
        <w:rPr>
          <w:sz w:val="20"/>
        </w:rPr>
        <w:t xml:space="preserve"> </w:t>
      </w:r>
      <w:r w:rsidR="002E3B2E">
        <w:rPr>
          <w:sz w:val="20"/>
        </w:rPr>
        <w:t xml:space="preserve"> </w:t>
      </w:r>
      <w:r w:rsidR="00630693">
        <w:rPr>
          <w:sz w:val="20"/>
        </w:rPr>
        <w:t xml:space="preserve"> </w:t>
      </w:r>
      <w:r w:rsidR="002E3B2E">
        <w:rPr>
          <w:sz w:val="20"/>
        </w:rPr>
        <w:t>vym</w:t>
      </w:r>
      <w:r w:rsidR="00630693">
        <w:rPr>
          <w:sz w:val="20"/>
        </w:rPr>
        <w:t xml:space="preserve">áhání  </w:t>
      </w:r>
      <w:r w:rsidR="002E3B2E">
        <w:rPr>
          <w:sz w:val="20"/>
        </w:rPr>
        <w:t xml:space="preserve"> pohledávek </w:t>
      </w:r>
      <w:r w:rsidR="00630693">
        <w:rPr>
          <w:sz w:val="20"/>
        </w:rPr>
        <w:t xml:space="preserve">  </w:t>
      </w:r>
      <w:r w:rsidR="002E3B2E">
        <w:rPr>
          <w:sz w:val="20"/>
        </w:rPr>
        <w:t>vyplněný</w:t>
      </w:r>
      <w:r w:rsidR="00630693">
        <w:rPr>
          <w:sz w:val="20"/>
        </w:rPr>
        <w:t xml:space="preserve">  </w:t>
      </w:r>
      <w:r w:rsidR="002E3B2E">
        <w:rPr>
          <w:sz w:val="20"/>
        </w:rPr>
        <w:t xml:space="preserve"> formulář</w:t>
      </w:r>
      <w:r w:rsidR="00630693">
        <w:rPr>
          <w:sz w:val="20"/>
        </w:rPr>
        <w:t xml:space="preserve">  </w:t>
      </w:r>
      <w:r w:rsidR="002E3B2E">
        <w:rPr>
          <w:sz w:val="20"/>
        </w:rPr>
        <w:t xml:space="preserve"> a</w:t>
      </w:r>
      <w:r w:rsidR="00630693">
        <w:rPr>
          <w:sz w:val="20"/>
        </w:rPr>
        <w:t xml:space="preserve">  </w:t>
      </w:r>
      <w:r w:rsidR="002E3B2E">
        <w:rPr>
          <w:sz w:val="20"/>
        </w:rPr>
        <w:t xml:space="preserve"> úhradu</w:t>
      </w:r>
      <w:r w:rsidR="00630693">
        <w:rPr>
          <w:sz w:val="20"/>
        </w:rPr>
        <w:t xml:space="preserve"> </w:t>
      </w:r>
      <w:r w:rsidR="002E3B2E">
        <w:rPr>
          <w:sz w:val="20"/>
        </w:rPr>
        <w:t xml:space="preserve"> proveďte </w:t>
      </w:r>
      <w:r w:rsidR="00630693">
        <w:rPr>
          <w:sz w:val="20"/>
        </w:rPr>
        <w:t xml:space="preserve"> </w:t>
      </w:r>
      <w:r w:rsidR="002E3B2E">
        <w:rPr>
          <w:sz w:val="20"/>
        </w:rPr>
        <w:t>na</w:t>
      </w:r>
      <w:r w:rsidR="00630693">
        <w:rPr>
          <w:sz w:val="20"/>
        </w:rPr>
        <w:t xml:space="preserve"> </w:t>
      </w:r>
      <w:r w:rsidR="002E3B2E">
        <w:rPr>
          <w:sz w:val="20"/>
        </w:rPr>
        <w:t xml:space="preserve"> č. účtu: </w:t>
      </w:r>
      <w:r w:rsidR="00BB0E81">
        <w:rPr>
          <w:sz w:val="20"/>
        </w:rPr>
        <w:t>104002553</w:t>
      </w:r>
      <w:r w:rsidR="002E3B2E">
        <w:rPr>
          <w:sz w:val="20"/>
        </w:rPr>
        <w:t>/0</w:t>
      </w:r>
      <w:r w:rsidR="00BB0E81">
        <w:rPr>
          <w:sz w:val="20"/>
        </w:rPr>
        <w:t>3</w:t>
      </w:r>
      <w:bookmarkStart w:id="0" w:name="_GoBack"/>
      <w:bookmarkEnd w:id="0"/>
      <w:r w:rsidR="002E3B2E">
        <w:rPr>
          <w:sz w:val="20"/>
        </w:rPr>
        <w:t xml:space="preserve">00, variabilní symbol (obdržíte u správce poplatku). </w:t>
      </w:r>
    </w:p>
    <w:p w:rsidR="00AF5B02" w:rsidRDefault="00AF5B02" w:rsidP="00DE6581">
      <w:pPr>
        <w:rPr>
          <w:sz w:val="20"/>
        </w:rPr>
      </w:pPr>
    </w:p>
    <w:p w:rsidR="00AF5B02" w:rsidRPr="00AF5B02" w:rsidRDefault="00AF5B02" w:rsidP="00DE6581">
      <w:pPr>
        <w:rPr>
          <w:sz w:val="20"/>
        </w:rPr>
      </w:pPr>
      <w:r>
        <w:rPr>
          <w:sz w:val="20"/>
        </w:rPr>
        <w:t xml:space="preserve">Kontaktní osoba: Georgi Avramov, tel.573321141, e-mail: </w:t>
      </w:r>
      <w:proofErr w:type="spellStart"/>
      <w:r>
        <w:rPr>
          <w:sz w:val="20"/>
        </w:rPr>
        <w:t>georgi.avramov</w:t>
      </w:r>
      <w:proofErr w:type="spellEnd"/>
      <w:r>
        <w:rPr>
          <w:sz w:val="20"/>
          <w:lang w:val="en-US"/>
        </w:rPr>
        <w:t>@</w:t>
      </w:r>
      <w:r>
        <w:rPr>
          <w:sz w:val="20"/>
        </w:rPr>
        <w:t>mestokm.cz</w:t>
      </w:r>
    </w:p>
    <w:sectPr w:rsidR="00AF5B02" w:rsidRPr="00AF5B02" w:rsidSect="002E3B2E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58" w:rsidRDefault="00721058">
      <w:r>
        <w:separator/>
      </w:r>
    </w:p>
  </w:endnote>
  <w:endnote w:type="continuationSeparator" w:id="0">
    <w:p w:rsidR="00721058" w:rsidRDefault="007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58" w:rsidRDefault="00721058">
      <w:r>
        <w:separator/>
      </w:r>
    </w:p>
  </w:footnote>
  <w:footnote w:type="continuationSeparator" w:id="0">
    <w:p w:rsidR="00721058" w:rsidRDefault="0072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A2" w:rsidRDefault="00372A22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287000"/>
          <wp:effectExtent l="0" t="0" r="0" b="0"/>
          <wp:wrapNone/>
          <wp:docPr id="5" name="obrázek 5" descr="odbor_financn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dbor_financn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A62CDE"/>
    <w:multiLevelType w:val="hybridMultilevel"/>
    <w:tmpl w:val="DCE84FEE"/>
    <w:lvl w:ilvl="0" w:tplc="B1CA120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81"/>
    <w:rsid w:val="000370E0"/>
    <w:rsid w:val="000F0ED4"/>
    <w:rsid w:val="00125E23"/>
    <w:rsid w:val="001F5082"/>
    <w:rsid w:val="002E3B2E"/>
    <w:rsid w:val="00372A22"/>
    <w:rsid w:val="00380981"/>
    <w:rsid w:val="00382A77"/>
    <w:rsid w:val="003A7063"/>
    <w:rsid w:val="006128E4"/>
    <w:rsid w:val="00630693"/>
    <w:rsid w:val="006E4F17"/>
    <w:rsid w:val="00721058"/>
    <w:rsid w:val="00897F48"/>
    <w:rsid w:val="009E7783"/>
    <w:rsid w:val="00A54F74"/>
    <w:rsid w:val="00AF5B02"/>
    <w:rsid w:val="00B50612"/>
    <w:rsid w:val="00BB0E81"/>
    <w:rsid w:val="00BD425C"/>
    <w:rsid w:val="00C51553"/>
    <w:rsid w:val="00DA3F8B"/>
    <w:rsid w:val="00DC0441"/>
    <w:rsid w:val="00DE6581"/>
    <w:rsid w:val="00ED4816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3C50"/>
  <w15:chartTrackingRefBased/>
  <w15:docId w15:val="{68F73249-1951-4996-94DD-4B9D7CC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5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C51553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4"/>
      <w:szCs w:val="32"/>
    </w:rPr>
  </w:style>
  <w:style w:type="paragraph" w:styleId="Nadpis2">
    <w:name w:val="heading 2"/>
    <w:basedOn w:val="Normln"/>
    <w:next w:val="Normln"/>
    <w:qFormat/>
    <w:rsid w:val="00897F48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F5082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3A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.avramov\Desktop\Dokumenty\&#352;ablony%20m&#283;sta\Ozn&#225;me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</Template>
  <TotalTime>111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nadpis</vt:lpstr>
    </vt:vector>
  </TitlesOfParts>
  <Company>Město Kroměříž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nadpis</dc:title>
  <dc:subject/>
  <dc:creator>Georgi Avramov</dc:creator>
  <cp:keywords/>
  <cp:lastModifiedBy>Georgi Avramov</cp:lastModifiedBy>
  <cp:revision>7</cp:revision>
  <cp:lastPrinted>2022-12-20T07:32:00Z</cp:lastPrinted>
  <dcterms:created xsi:type="dcterms:W3CDTF">2022-12-19T12:44:00Z</dcterms:created>
  <dcterms:modified xsi:type="dcterms:W3CDTF">2023-11-07T07:37:00Z</dcterms:modified>
</cp:coreProperties>
</file>